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2E" w:rsidRDefault="00FE5747" w:rsidP="00DB4660">
      <w:pPr>
        <w:tabs>
          <w:tab w:val="center" w:pos="4680"/>
          <w:tab w:val="right" w:pos="10065"/>
        </w:tabs>
        <w:spacing w:before="240" w:after="800" w:line="276" w:lineRule="auto"/>
        <w:ind w:right="-1"/>
        <w:jc w:val="right"/>
        <w:rPr>
          <w:rFonts w:ascii="Calibri" w:hAnsi="Calibri"/>
          <w:b/>
          <w:sz w:val="28"/>
          <w:szCs w:val="28"/>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259080</wp:posOffset>
            </wp:positionV>
            <wp:extent cx="1981200" cy="990600"/>
            <wp:effectExtent l="0" t="0" r="0"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r w:rsidR="00C52FD2">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w:t>
      </w:r>
      <w:r w:rsidR="00086BFA">
        <w:rPr>
          <w:rFonts w:ascii="Calibri" w:hAnsi="Calibri"/>
          <w:b/>
          <w:sz w:val="22"/>
        </w:rPr>
        <w:t xml:space="preserve"> </w:t>
      </w:r>
      <w:r w:rsidRPr="004A65CD">
        <w:rPr>
          <w:rFonts w:ascii="Calibri" w:hAnsi="Calibri"/>
          <w:b/>
          <w:sz w:val="22"/>
        </w:rPr>
        <w:t>should be returned to:</w:t>
      </w:r>
    </w:p>
    <w:p w:rsidR="0032784B" w:rsidRPr="004A65CD"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r w:rsidR="00AA49CF">
        <w:rPr>
          <w:rFonts w:ascii="Calibri" w:hAnsi="Calibri"/>
          <w:sz w:val="20"/>
        </w:rPr>
        <w:t>people</w:t>
      </w:r>
      <w:r>
        <w:rPr>
          <w:rFonts w:ascii="Calibri" w:hAnsi="Calibri"/>
          <w:sz w:val="20"/>
        </w:rPr>
        <w:t>@rcpe.ac.uk</w:t>
      </w:r>
    </w:p>
    <w:p w:rsidR="00DC44B9" w:rsidRDefault="0032784B" w:rsidP="0032784B">
      <w:pPr>
        <w:pStyle w:val="Header"/>
        <w:tabs>
          <w:tab w:val="clear" w:pos="4153"/>
          <w:tab w:val="clear" w:pos="8306"/>
        </w:tabs>
        <w:rPr>
          <w:rFonts w:ascii="Calibri" w:hAnsi="Calibri"/>
          <w:sz w:val="20"/>
        </w:rPr>
      </w:pPr>
      <w:r>
        <w:rPr>
          <w:rFonts w:ascii="Calibri" w:hAnsi="Calibri"/>
          <w:sz w:val="22"/>
        </w:rPr>
        <w:t>OR</w:t>
      </w:r>
      <w:r w:rsidR="006E423D">
        <w:rPr>
          <w:rFonts w:ascii="Calibri" w:hAnsi="Calibri"/>
          <w:sz w:val="22"/>
        </w:rPr>
        <w:t xml:space="preserve"> by post to</w:t>
      </w:r>
      <w:r>
        <w:rPr>
          <w:rFonts w:ascii="Calibri" w:hAnsi="Calibri"/>
          <w:sz w:val="22"/>
        </w:rPr>
        <w:t xml:space="preserve">:  </w:t>
      </w:r>
      <w:r w:rsidR="00AA49CF">
        <w:rPr>
          <w:rFonts w:ascii="Calibri" w:hAnsi="Calibri"/>
          <w:sz w:val="20"/>
        </w:rPr>
        <w:t>HR</w:t>
      </w:r>
      <w:r w:rsidR="00D23858">
        <w:rPr>
          <w:rFonts w:ascii="Calibri" w:hAnsi="Calibri"/>
          <w:sz w:val="20"/>
        </w:rPr>
        <w:t xml:space="preserve"> Department</w:t>
      </w:r>
      <w:r>
        <w:rPr>
          <w:rFonts w:ascii="Calibri" w:hAnsi="Calibri"/>
          <w:sz w:val="20"/>
        </w:rPr>
        <w:t xml:space="preserve">, </w:t>
      </w:r>
      <w:r w:rsidRPr="004A65CD">
        <w:rPr>
          <w:rFonts w:ascii="Calibri" w:hAnsi="Calibri"/>
          <w:sz w:val="20"/>
        </w:rPr>
        <w:t>Royal College of Physicians of Edinburgh</w:t>
      </w:r>
      <w:r>
        <w:rPr>
          <w:rFonts w:ascii="Calibri" w:hAnsi="Calibri"/>
          <w:sz w:val="20"/>
        </w:rPr>
        <w:t xml:space="preserve">, </w:t>
      </w:r>
      <w:r w:rsidR="001D4701">
        <w:rPr>
          <w:rFonts w:ascii="Calibri" w:hAnsi="Calibri"/>
          <w:sz w:val="20"/>
        </w:rPr>
        <w:t>11</w:t>
      </w:r>
      <w:r w:rsidRPr="004A65CD">
        <w:rPr>
          <w:rFonts w:ascii="Calibri" w:hAnsi="Calibri"/>
          <w:sz w:val="20"/>
        </w:rPr>
        <w:t xml:space="preserve"> Queen Street</w:t>
      </w:r>
      <w:r>
        <w:rPr>
          <w:rFonts w:ascii="Calibri" w:hAnsi="Calibri"/>
          <w:sz w:val="20"/>
        </w:rPr>
        <w:t xml:space="preserve">, </w:t>
      </w:r>
      <w:r w:rsidRPr="004A65CD">
        <w:rPr>
          <w:rFonts w:ascii="Calibri" w:hAnsi="Calibri"/>
          <w:sz w:val="20"/>
        </w:rPr>
        <w:t>Edinburgh</w:t>
      </w:r>
      <w:r>
        <w:rPr>
          <w:rFonts w:ascii="Calibri" w:hAnsi="Calibri"/>
          <w:sz w:val="20"/>
        </w:rPr>
        <w:t xml:space="preserve">, </w:t>
      </w:r>
      <w:r w:rsidRPr="004A65CD">
        <w:rPr>
          <w:rFonts w:ascii="Calibri" w:hAnsi="Calibri"/>
          <w:sz w:val="20"/>
        </w:rPr>
        <w:t>EH2 1JQ</w:t>
      </w:r>
    </w:p>
    <w:p w:rsidR="0032784B"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Please return this form no later than </w:t>
      </w:r>
      <w:r w:rsidR="002C658F">
        <w:rPr>
          <w:rFonts w:ascii="Calibri" w:hAnsi="Calibri"/>
          <w:sz w:val="20"/>
        </w:rPr>
        <w:t>5pm on Tuesday 12</w:t>
      </w:r>
      <w:r w:rsidR="002C658F" w:rsidRPr="002C658F">
        <w:rPr>
          <w:rFonts w:ascii="Calibri" w:hAnsi="Calibri"/>
          <w:sz w:val="20"/>
          <w:vertAlign w:val="superscript"/>
        </w:rPr>
        <w:t>th</w:t>
      </w:r>
      <w:r w:rsidR="002C658F">
        <w:rPr>
          <w:rFonts w:ascii="Calibri" w:hAnsi="Calibri"/>
          <w:sz w:val="20"/>
        </w:rPr>
        <w:t xml:space="preserve"> April 2022</w:t>
      </w:r>
      <w:r w:rsidR="00DC2C42">
        <w:rPr>
          <w:rFonts w:ascii="Calibri" w:hAnsi="Calibri"/>
          <w:sz w:val="20"/>
        </w:rPr>
        <w:t>.</w:t>
      </w:r>
    </w:p>
    <w:p w:rsidR="00692743" w:rsidRPr="004A65CD" w:rsidRDefault="00692743" w:rsidP="0032784B">
      <w:pPr>
        <w:pStyle w:val="Header"/>
        <w:tabs>
          <w:tab w:val="clear" w:pos="4153"/>
          <w:tab w:val="clear" w:pos="8306"/>
        </w:tabs>
        <w:rPr>
          <w:rFonts w:ascii="Calibri" w:hAnsi="Calibri"/>
          <w:sz w:val="20"/>
        </w:rPr>
      </w:pPr>
      <w:r>
        <w:rPr>
          <w:rFonts w:ascii="Calibri" w:hAnsi="Calibri"/>
          <w:sz w:val="20"/>
        </w:rPr>
        <w:t>Please note, late applications will not be accepted.</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w:t>
      </w:r>
      <w:r w:rsidR="00AA49CF">
        <w:rPr>
          <w:rFonts w:ascii="Calibri" w:eastAsia="Calibri" w:hAnsi="Calibri"/>
          <w:sz w:val="20"/>
        </w:rPr>
        <w:t xml:space="preserve">ely destroyed after 12 months. </w:t>
      </w:r>
      <w:r w:rsidRPr="00014A93">
        <w:rPr>
          <w:rFonts w:ascii="Calibri" w:eastAsia="Calibri" w:hAnsi="Calibri"/>
          <w:sz w:val="20"/>
        </w:rPr>
        <w:t xml:space="preserve">All personal data in the case of successful applications is processed for the satisfactory administration of their employment, and for no other purpose.  Additional information can be found in our Data Privacy Notice at:  </w:t>
      </w:r>
      <w:hyperlink r:id="rId7"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9F21D2">
        <w:trPr>
          <w:cantSplit/>
        </w:trPr>
        <w:tc>
          <w:tcPr>
            <w:tcW w:w="9965" w:type="dxa"/>
            <w:gridSpan w:val="3"/>
          </w:tcPr>
          <w:p w:rsidR="00AB0B67" w:rsidRPr="00A85190" w:rsidRDefault="00AB0B67" w:rsidP="002C658F">
            <w:pPr>
              <w:pStyle w:val="Header"/>
              <w:tabs>
                <w:tab w:val="clear" w:pos="4153"/>
                <w:tab w:val="clear" w:pos="8306"/>
              </w:tabs>
              <w:spacing w:before="120" w:after="120"/>
              <w:rPr>
                <w:rFonts w:ascii="Calibri" w:hAnsi="Calibri"/>
                <w:sz w:val="22"/>
              </w:rPr>
            </w:pPr>
            <w:r w:rsidRPr="00A85190">
              <w:rPr>
                <w:rFonts w:ascii="Calibri" w:hAnsi="Calibri"/>
                <w:b/>
                <w:sz w:val="22"/>
              </w:rPr>
              <w:t xml:space="preserve">POSITION APPLIED FOR:     </w:t>
            </w:r>
            <w:r w:rsidR="00B43D58">
              <w:rPr>
                <w:rFonts w:ascii="Calibri" w:hAnsi="Calibri"/>
                <w:b/>
                <w:sz w:val="22"/>
              </w:rPr>
              <w:t xml:space="preserve">              </w:t>
            </w:r>
            <w:r w:rsidR="002C658F">
              <w:rPr>
                <w:rFonts w:ascii="Calibri" w:hAnsi="Calibri"/>
                <w:b/>
                <w:sz w:val="22"/>
              </w:rPr>
              <w:t>Research &amp; Projects Officer SHAAP</w:t>
            </w:r>
          </w:p>
        </w:tc>
      </w:tr>
      <w:tr w:rsidR="00AE38EB" w:rsidRPr="00A85190" w:rsidTr="009F21D2">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4"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9965" w:type="dxa"/>
            <w:gridSpan w:val="3"/>
            <w:tcBorders>
              <w:bottom w:val="nil"/>
            </w:tcBorders>
          </w:tcPr>
          <w:p w:rsidR="00C72ED2" w:rsidRPr="009112B8" w:rsidRDefault="00C72ED2" w:rsidP="00F81634">
            <w:pPr>
              <w:pStyle w:val="Header"/>
              <w:tabs>
                <w:tab w:val="clear" w:pos="4153"/>
                <w:tab w:val="clear" w:pos="8306"/>
              </w:tabs>
              <w:spacing w:before="120" w:after="120"/>
              <w:rPr>
                <w:rFonts w:ascii="Calibri" w:hAnsi="Calibri"/>
                <w:sz w:val="22"/>
              </w:rPr>
            </w:pPr>
            <w:r w:rsidRPr="00A85190">
              <w:rPr>
                <w:rFonts w:ascii="Calibri" w:hAnsi="Calibri"/>
                <w:b/>
                <w:sz w:val="22"/>
              </w:rPr>
              <w:t>Home Address</w:t>
            </w:r>
            <w:r w:rsidR="0019504E" w:rsidRPr="00A85190">
              <w:rPr>
                <w:rFonts w:ascii="Calibri" w:hAnsi="Calibri"/>
                <w:b/>
                <w:sz w:val="22"/>
              </w:rPr>
              <w:t>:</w:t>
            </w:r>
          </w:p>
          <w:p w:rsidR="00AB7FFB" w:rsidRPr="00A85190" w:rsidRDefault="00AB7FFB"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DD70B5" w:rsidRDefault="0019504E">
            <w:pPr>
              <w:pStyle w:val="Header"/>
              <w:tabs>
                <w:tab w:val="clear" w:pos="4153"/>
                <w:tab w:val="clear" w:pos="8306"/>
              </w:tabs>
              <w:rPr>
                <w:rFonts w:ascii="Calibri" w:hAnsi="Calibri"/>
                <w:b/>
                <w:sz w:val="8"/>
                <w:szCs w:val="8"/>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Mobile Number:</w:t>
            </w:r>
          </w:p>
        </w:tc>
        <w:tc>
          <w:tcPr>
            <w:tcW w:w="4612"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9112B8"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9F21D2">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2"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F21D2">
        <w:tblPrEx>
          <w:tblLook w:val="04A0" w:firstRow="1" w:lastRow="0" w:firstColumn="1" w:lastColumn="0" w:noHBand="0" w:noVBand="1"/>
        </w:tblPrEx>
        <w:tc>
          <w:tcPr>
            <w:tcW w:w="9965" w:type="dxa"/>
            <w:gridSpan w:val="3"/>
            <w:shd w:val="clear" w:color="auto" w:fill="auto"/>
          </w:tcPr>
          <w:p w:rsidR="009F21D2" w:rsidRPr="009F21D2" w:rsidRDefault="009F21D2" w:rsidP="009F21D2">
            <w:pPr>
              <w:pStyle w:val="Header"/>
              <w:tabs>
                <w:tab w:val="clear" w:pos="4153"/>
                <w:tab w:val="clear" w:pos="8306"/>
              </w:tabs>
              <w:rPr>
                <w:rFonts w:ascii="Calibri" w:hAnsi="Calibri" w:cs="Arial"/>
                <w:sz w:val="8"/>
                <w:szCs w:val="8"/>
              </w:rPr>
            </w:pPr>
          </w:p>
          <w:p w:rsidR="00CD18F5" w:rsidRDefault="009F21D2" w:rsidP="009F21D2">
            <w:pPr>
              <w:pStyle w:val="Header"/>
              <w:tabs>
                <w:tab w:val="clear" w:pos="4153"/>
                <w:tab w:val="clear" w:pos="8306"/>
              </w:tabs>
              <w:rPr>
                <w:rFonts w:ascii="Calibri" w:hAnsi="Calibri" w:cs="Arial"/>
                <w:b/>
                <w:sz w:val="18"/>
                <w:szCs w:val="18"/>
              </w:rPr>
            </w:pPr>
            <w:r>
              <w:rPr>
                <w:rFonts w:ascii="Calibri" w:hAnsi="Calibri" w:cs="Arial"/>
                <w:sz w:val="18"/>
                <w:szCs w:val="18"/>
              </w:rPr>
              <w:t>Please indicate if you have any criminal convictions</w:t>
            </w:r>
            <w:r w:rsidR="00CD18F5">
              <w:rPr>
                <w:rFonts w:ascii="Calibri" w:hAnsi="Calibri" w:cs="Arial"/>
                <w:sz w:val="18"/>
                <w:szCs w:val="18"/>
              </w:rPr>
              <w:t xml:space="preserve"> or outstanding charges that are not spent under the terms of the R</w:t>
            </w:r>
            <w:r w:rsidR="00585BAD" w:rsidRPr="00A85190">
              <w:rPr>
                <w:rFonts w:ascii="Calibri" w:hAnsi="Calibri" w:cs="Arial"/>
                <w:sz w:val="18"/>
                <w:szCs w:val="18"/>
              </w:rPr>
              <w:t>ehabilitation of Offenders Act</w:t>
            </w:r>
            <w:r>
              <w:rPr>
                <w:rFonts w:ascii="Calibri" w:hAnsi="Calibri" w:cs="Arial"/>
                <w:sz w:val="18"/>
                <w:szCs w:val="18"/>
              </w:rPr>
              <w:t xml:space="preserve"> 1974</w:t>
            </w:r>
            <w:r w:rsidR="00CD18F5">
              <w:rPr>
                <w:rFonts w:ascii="Calibri" w:hAnsi="Calibri" w:cs="Arial"/>
                <w:sz w:val="18"/>
                <w:szCs w:val="18"/>
              </w:rPr>
              <w:t xml:space="preserve">. </w:t>
            </w:r>
            <w:r>
              <w:rPr>
                <w:rFonts w:ascii="Calibri" w:hAnsi="Calibri" w:cs="Arial"/>
                <w:sz w:val="18"/>
                <w:szCs w:val="18"/>
              </w:rPr>
              <w:t>Applicants who indicate that they have a relevant conviction will not be precluded from interview.</w:t>
            </w:r>
            <w:r w:rsidR="00CD18F5">
              <w:rPr>
                <w:rFonts w:ascii="Calibri" w:hAnsi="Calibri" w:cs="Arial"/>
                <w:sz w:val="18"/>
                <w:szCs w:val="18"/>
              </w:rPr>
              <w:t xml:space="preserve">   </w:t>
            </w:r>
            <w:r w:rsidR="00CD18F5" w:rsidRPr="00CD18F5">
              <w:rPr>
                <w:rFonts w:ascii="Calibri" w:hAnsi="Calibri" w:cs="Arial"/>
                <w:b/>
                <w:sz w:val="18"/>
                <w:szCs w:val="18"/>
              </w:rPr>
              <w:t>YES/NO</w:t>
            </w:r>
          </w:p>
          <w:p w:rsidR="00CD18F5" w:rsidRDefault="00CD18F5" w:rsidP="009F21D2">
            <w:pPr>
              <w:pStyle w:val="Header"/>
              <w:tabs>
                <w:tab w:val="clear" w:pos="4153"/>
                <w:tab w:val="clear" w:pos="8306"/>
              </w:tabs>
              <w:rPr>
                <w:rFonts w:ascii="Calibri" w:hAnsi="Calibri" w:cs="Arial"/>
                <w:b/>
                <w:sz w:val="18"/>
                <w:szCs w:val="18"/>
              </w:rPr>
            </w:pPr>
          </w:p>
          <w:p w:rsidR="00877E8C" w:rsidRDefault="00CD18F5" w:rsidP="009F21D2">
            <w:pPr>
              <w:pStyle w:val="Header"/>
              <w:tabs>
                <w:tab w:val="clear" w:pos="4153"/>
                <w:tab w:val="clear" w:pos="8306"/>
              </w:tabs>
              <w:rPr>
                <w:rFonts w:ascii="Calibri" w:hAnsi="Calibri" w:cs="Arial"/>
                <w:sz w:val="18"/>
                <w:szCs w:val="18"/>
              </w:rPr>
            </w:pPr>
            <w:r>
              <w:rPr>
                <w:rFonts w:ascii="Calibri" w:hAnsi="Calibri" w:cs="Arial"/>
                <w:b/>
                <w:sz w:val="18"/>
                <w:szCs w:val="18"/>
              </w:rPr>
              <w:t>I</w:t>
            </w:r>
            <w:r w:rsidR="00877E8C" w:rsidRPr="00A85190">
              <w:rPr>
                <w:rFonts w:ascii="Calibri" w:hAnsi="Calibri" w:cs="Arial"/>
                <w:sz w:val="18"/>
                <w:szCs w:val="18"/>
              </w:rPr>
              <w:t xml:space="preserve">f </w:t>
            </w:r>
            <w:r w:rsidR="00877E8C" w:rsidRPr="009F21D2">
              <w:rPr>
                <w:rFonts w:ascii="Calibri" w:hAnsi="Calibri" w:cs="Arial"/>
                <w:b/>
                <w:sz w:val="18"/>
                <w:szCs w:val="18"/>
              </w:rPr>
              <w:t>YES</w:t>
            </w:r>
            <w:r w:rsidR="00877E8C" w:rsidRPr="00A85190">
              <w:rPr>
                <w:rFonts w:ascii="Calibri" w:hAnsi="Calibri" w:cs="Arial"/>
                <w:sz w:val="18"/>
                <w:szCs w:val="18"/>
              </w:rPr>
              <w:t>, please give details:</w:t>
            </w:r>
          </w:p>
          <w:p w:rsidR="009F21D2" w:rsidRDefault="009F21D2" w:rsidP="009F21D2">
            <w:pPr>
              <w:pStyle w:val="Header"/>
              <w:tabs>
                <w:tab w:val="clear" w:pos="4153"/>
                <w:tab w:val="clear" w:pos="8306"/>
              </w:tabs>
              <w:rPr>
                <w:rFonts w:ascii="Calibri" w:hAnsi="Calibri" w:cs="Arial"/>
                <w:sz w:val="18"/>
                <w:szCs w:val="18"/>
              </w:rPr>
            </w:pPr>
          </w:p>
          <w:p w:rsidR="009F21D2" w:rsidRPr="00A85190" w:rsidRDefault="009F21D2" w:rsidP="009F21D2">
            <w:pPr>
              <w:pStyle w:val="Header"/>
              <w:tabs>
                <w:tab w:val="clear" w:pos="4153"/>
                <w:tab w:val="clear" w:pos="8306"/>
              </w:tabs>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B4660" w:rsidRPr="00DB4660" w:rsidRDefault="00DA1084" w:rsidP="00C25BCC">
      <w:pPr>
        <w:pStyle w:val="Header"/>
        <w:tabs>
          <w:tab w:val="clear" w:pos="4153"/>
          <w:tab w:val="clear" w:pos="8306"/>
        </w:tabs>
        <w:rPr>
          <w:rFonts w:ascii="Calibri" w:hAnsi="Calibri" w:cs="Arial"/>
          <w:b/>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r w:rsidR="009112B8">
        <w:rPr>
          <w:rFonts w:ascii="Calibri" w:hAnsi="Calibri" w:cs="Arial"/>
          <w:sz w:val="20"/>
        </w:rPr>
        <w:t xml:space="preserve">. </w:t>
      </w:r>
      <w:r w:rsidR="00DB4660" w:rsidRPr="00DB4660">
        <w:rPr>
          <w:rFonts w:ascii="Calibri" w:hAnsi="Calibri" w:cs="Arial"/>
          <w:b/>
          <w:sz w:val="20"/>
        </w:rPr>
        <w:t>Please note</w:t>
      </w:r>
      <w:r w:rsidR="00DB4660">
        <w:rPr>
          <w:rFonts w:ascii="Calibri" w:hAnsi="Calibri" w:cs="Arial"/>
          <w:b/>
          <w:sz w:val="20"/>
        </w:rPr>
        <w:t>,</w:t>
      </w:r>
      <w:r w:rsidR="00DB4660" w:rsidRPr="00DB4660">
        <w:rPr>
          <w:rFonts w:ascii="Calibri" w:hAnsi="Calibri" w:cs="Arial"/>
          <w:b/>
          <w:sz w:val="20"/>
        </w:rPr>
        <w:t xml:space="preserve"> the application form can be </w:t>
      </w:r>
      <w:r w:rsidR="009112B8">
        <w:rPr>
          <w:rFonts w:ascii="Calibri" w:hAnsi="Calibri" w:cs="Arial"/>
          <w:b/>
          <w:sz w:val="20"/>
        </w:rPr>
        <w:t>submitted</w:t>
      </w:r>
      <w:r w:rsidR="00DB4660" w:rsidRPr="00DB4660">
        <w:rPr>
          <w:rFonts w:ascii="Calibri" w:hAnsi="Calibri" w:cs="Arial"/>
          <w:b/>
          <w:sz w:val="20"/>
        </w:rPr>
        <w:t xml:space="preserve"> unsigned</w:t>
      </w:r>
      <w:r w:rsidR="000049C2">
        <w:rPr>
          <w:rFonts w:ascii="Calibri" w:hAnsi="Calibri" w:cs="Arial"/>
          <w:b/>
          <w:sz w:val="20"/>
        </w:rPr>
        <w:t>,</w:t>
      </w:r>
      <w:r w:rsidR="00DB4660" w:rsidRPr="00DB4660">
        <w:rPr>
          <w:rFonts w:ascii="Calibri" w:hAnsi="Calibri" w:cs="Arial"/>
          <w:b/>
          <w:sz w:val="20"/>
        </w:rPr>
        <w:t xml:space="preserve"> with the successful applicant signing on </w:t>
      </w:r>
      <w:r w:rsidR="009112B8">
        <w:rPr>
          <w:rFonts w:ascii="Calibri" w:hAnsi="Calibri" w:cs="Arial"/>
          <w:b/>
          <w:sz w:val="20"/>
        </w:rPr>
        <w:t>joining the College</w:t>
      </w:r>
      <w:r w:rsidR="00DB4660" w:rsidRPr="00DB4660">
        <w:rPr>
          <w:rFonts w:ascii="Calibri" w:hAnsi="Calibri" w:cs="Arial"/>
          <w:b/>
          <w:sz w:val="20"/>
        </w:rPr>
        <w:t>.</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FE5747"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DByV7MrAgAAUQ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FE5747"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3230880</wp:posOffset>
                </wp:positionH>
                <wp:positionV relativeFrom="paragraph">
                  <wp:posOffset>132080</wp:posOffset>
                </wp:positionV>
                <wp:extent cx="2743200" cy="464820"/>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254.4pt;margin-top:10.4pt;width:3in;height:3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">
                <v:textbo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v:textbox>
              </v:shape>
            </w:pict>
          </mc:Fallback>
        </mc:AlternateContent>
      </w:r>
    </w:p>
    <w:p w:rsidR="001E24D8" w:rsidRPr="00A85190" w:rsidRDefault="001E24D8" w:rsidP="001E24D8">
      <w:pPr>
        <w:spacing w:after="200" w:line="276" w:lineRule="auto"/>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DA1084">
      <w:pPr>
        <w:jc w:val="both"/>
        <w:rPr>
          <w:rFonts w:ascii="Calibri" w:hAnsi="Calibri" w:cs="Arial"/>
          <w:sz w:val="20"/>
        </w:rPr>
      </w:pPr>
    </w:p>
    <w:p w:rsidR="001E24D8" w:rsidRDefault="001E24D8" w:rsidP="00C25BCC">
      <w:pPr>
        <w:spacing w:line="240" w:lineRule="atLeast"/>
        <w:rPr>
          <w:rFonts w:ascii="Calibri" w:eastAsia="Calibri" w:hAnsi="Calibri"/>
          <w:sz w:val="20"/>
        </w:rPr>
      </w:pPr>
    </w:p>
    <w:p w:rsidR="00D46E08"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692743">
      <w:pPr>
        <w:spacing w:line="240" w:lineRule="atLeast"/>
        <w:rPr>
          <w:rFonts w:ascii="Calibri" w:eastAsia="Calibri" w:hAnsi="Calibri"/>
          <w:sz w:val="20"/>
        </w:rPr>
      </w:pPr>
    </w:p>
    <w:p w:rsidR="00AD3D30"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692743">
      <w:pPr>
        <w:spacing w:line="240" w:lineRule="atLeast"/>
        <w:rPr>
          <w:rFonts w:ascii="Calibri" w:eastAsia="Calibri" w:hAnsi="Calibri"/>
          <w:sz w:val="20"/>
        </w:rPr>
      </w:pPr>
    </w:p>
    <w:p w:rsidR="00D46E08" w:rsidRPr="00A85190" w:rsidRDefault="00AD3D30" w:rsidP="00692743">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1C14AD" w:rsidRPr="00A85190"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B43D58">
        <w:rPr>
          <w:rFonts w:ascii="Calibri" w:eastAsia="Calibri" w:hAnsi="Calibri"/>
          <w:sz w:val="20"/>
        </w:rPr>
        <w:t xml:space="preserve">       </w:t>
      </w:r>
      <w:r w:rsidR="002C658F">
        <w:rPr>
          <w:rFonts w:ascii="Calibri" w:hAnsi="Calibri"/>
          <w:b/>
          <w:sz w:val="22"/>
        </w:rPr>
        <w:t>Research &amp; Projects Officer SHAAP</w:t>
      </w:r>
      <w:bookmarkStart w:id="0" w:name="_GoBack"/>
      <w:bookmarkEnd w:id="0"/>
    </w:p>
    <w:p w:rsidR="00D46E08" w:rsidRPr="00A85190" w:rsidRDefault="00FE5747" w:rsidP="00D46E08">
      <w:pPr>
        <w:spacing w:before="100" w:after="100"/>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97790</wp:posOffset>
                </wp:positionV>
                <wp:extent cx="5905500" cy="387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387350"/>
                        </a:xfrm>
                        <a:prstGeom prst="rect">
                          <a:avLst/>
                        </a:prstGeom>
                        <a:solidFill>
                          <a:sysClr val="window" lastClr="FFFFFF"/>
                        </a:solidFill>
                        <a:ln w="6350" cap="flat" cmpd="sng" algn="ctr">
                          <a:solidFill>
                            <a:sysClr val="windowText" lastClr="000000"/>
                          </a:solidFill>
                          <a:prstDash val="solid"/>
                        </a:ln>
                        <a:effectLst/>
                      </wps:spPr>
                      <wps:txbx>
                        <w:txbxContent>
                          <w:p w:rsidR="00D46E08" w:rsidRPr="00A72077" w:rsidRDefault="00D23929" w:rsidP="00D46E08">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E21839">
                              <w:rPr>
                                <w:rFonts w:ascii="Calibri" w:hAnsi="Calibri"/>
                                <w:sz w:val="20"/>
                              </w:rPr>
                              <w:tab/>
                              <w:t xml:space="preserve">   </w:t>
                            </w:r>
                            <w:r w:rsidR="00D46E08" w:rsidRPr="00A72077">
                              <w:rPr>
                                <w:rFonts w:ascii="Calibri" w:hAnsi="Calibri"/>
                                <w:sz w:val="20"/>
                              </w:rPr>
                              <w:t xml:space="preserve">         </w:t>
                            </w:r>
                            <w:r w:rsidR="00E21839">
                              <w:rPr>
                                <w:rFonts w:ascii="Calibri" w:hAnsi="Calibri"/>
                                <w:sz w:val="20"/>
                              </w:rPr>
                              <w:tab/>
                            </w:r>
                            <w:r w:rsidR="00E21839">
                              <w:rPr>
                                <w:rFonts w:ascii="Calibri" w:hAnsi="Calibri"/>
                                <w:sz w:val="20"/>
                              </w:rPr>
                              <w:tab/>
                            </w:r>
                            <w:r w:rsidR="00D46E08" w:rsidRPr="00A72077">
                              <w:rPr>
                                <w:rFonts w:ascii="Calibri" w:hAnsi="Calibri"/>
                                <w:sz w:val="20"/>
                              </w:rPr>
                              <w:t xml:space="preserve">Female  </w:t>
                            </w:r>
                            <w:r w:rsidR="00D46E08" w:rsidRPr="00D46E08">
                              <w:rPr>
                                <w:rFonts w:ascii="MS Gothic" w:eastAsia="MS Gothic" w:hAnsi="MS Gothic" w:cs="MS Gothic" w:hint="eastAsia"/>
                                <w:sz w:val="20"/>
                              </w:rPr>
                              <w:t>☐</w:t>
                            </w:r>
                            <w:r w:rsidR="00D46E08" w:rsidRPr="00A72077">
                              <w:rPr>
                                <w:rFonts w:ascii="Calibri" w:hAnsi="Calibri"/>
                                <w:sz w:val="20"/>
                              </w:rPr>
                              <w:t xml:space="preserve">            Male  </w:t>
                            </w:r>
                            <w:r w:rsidR="00D46E08" w:rsidRPr="00D46E08">
                              <w:rPr>
                                <w:rFonts w:ascii="MS Gothic" w:eastAsia="MS Gothic" w:hAnsi="MS Gothic" w:cs="MS Gothic" w:hint="eastAsia"/>
                                <w:sz w:val="20"/>
                              </w:rPr>
                              <w:t>☐</w:t>
                            </w:r>
                            <w:r w:rsidR="00D46E08" w:rsidRPr="00A72077">
                              <w:rPr>
                                <w:rFonts w:ascii="Calibri" w:hAnsi="Calibri"/>
                                <w:sz w:val="20"/>
                              </w:rPr>
                              <w:t xml:space="preserve">            Prefer not to say   </w:t>
                            </w:r>
                            <w:r w:rsidR="00D46E08" w:rsidRPr="00D46E08">
                              <w:rPr>
                                <w:rFonts w:ascii="MS Gothic" w:eastAsia="MS Gothic" w:hAnsi="MS Gothic" w:cs="MS Gothic"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55pt;margin-top:7.7pt;width:465pt;height:3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" fillcolor="window" strokecolor="windowText" strokeweight=".5pt">
                <v:path arrowok="t"/>
                <v:textbox>
                  <w:txbxContent>
                    <w:p w:rsidR="00D46E08" w:rsidRPr="00A72077" w:rsidRDefault="00D23929" w:rsidP="00D46E08">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E21839">
                        <w:rPr>
                          <w:rFonts w:ascii="Calibri" w:hAnsi="Calibri"/>
                          <w:sz w:val="20"/>
                        </w:rPr>
                        <w:tab/>
                        <w:t xml:space="preserve">   </w:t>
                      </w:r>
                      <w:r w:rsidR="00D46E08" w:rsidRPr="00A72077">
                        <w:rPr>
                          <w:rFonts w:ascii="Calibri" w:hAnsi="Calibri"/>
                          <w:sz w:val="20"/>
                        </w:rPr>
                        <w:t xml:space="preserve">         </w:t>
                      </w:r>
                      <w:r w:rsidR="00E21839">
                        <w:rPr>
                          <w:rFonts w:ascii="Calibri" w:hAnsi="Calibri"/>
                          <w:sz w:val="20"/>
                        </w:rPr>
                        <w:tab/>
                      </w:r>
                      <w:r w:rsidR="00E21839">
                        <w:rPr>
                          <w:rFonts w:ascii="Calibri" w:hAnsi="Calibri"/>
                          <w:sz w:val="20"/>
                        </w:rPr>
                        <w:tab/>
                      </w:r>
                      <w:r w:rsidR="00D46E08" w:rsidRPr="00A72077">
                        <w:rPr>
                          <w:rFonts w:ascii="Calibri" w:hAnsi="Calibri"/>
                          <w:sz w:val="20"/>
                        </w:rPr>
                        <w:t xml:space="preserve">Female  </w:t>
                      </w:r>
                      <w:r w:rsidR="00D46E08" w:rsidRPr="00D46E08">
                        <w:rPr>
                          <w:rFonts w:ascii="MS Gothic" w:eastAsia="MS Gothic" w:hAnsi="MS Gothic" w:cs="MS Gothic" w:hint="eastAsia"/>
                          <w:sz w:val="20"/>
                        </w:rPr>
                        <w:t>☐</w:t>
                      </w:r>
                      <w:r w:rsidR="00D46E08" w:rsidRPr="00A72077">
                        <w:rPr>
                          <w:rFonts w:ascii="Calibri" w:hAnsi="Calibri"/>
                          <w:sz w:val="20"/>
                        </w:rPr>
                        <w:t xml:space="preserve">            Male  </w:t>
                      </w:r>
                      <w:r w:rsidR="00D46E08" w:rsidRPr="00D46E08">
                        <w:rPr>
                          <w:rFonts w:ascii="MS Gothic" w:eastAsia="MS Gothic" w:hAnsi="MS Gothic" w:cs="MS Gothic" w:hint="eastAsia"/>
                          <w:sz w:val="20"/>
                        </w:rPr>
                        <w:t>☐</w:t>
                      </w:r>
                      <w:r w:rsidR="00D46E08" w:rsidRPr="00A72077">
                        <w:rPr>
                          <w:rFonts w:ascii="Calibri" w:hAnsi="Calibri"/>
                          <w:sz w:val="20"/>
                        </w:rPr>
                        <w:t xml:space="preserve">            Prefer not to say   </w:t>
                      </w:r>
                      <w:r w:rsidR="00D46E08" w:rsidRPr="00D46E08">
                        <w:rPr>
                          <w:rFonts w:ascii="MS Gothic" w:eastAsia="MS Gothic" w:hAnsi="MS Gothic" w:cs="MS Gothic" w:hint="eastAsia"/>
                          <w:sz w:val="20"/>
                        </w:rPr>
                        <w:t>☐</w:t>
                      </w:r>
                    </w:p>
                  </w:txbxContent>
                </v:textbox>
              </v:rect>
            </w:pict>
          </mc:Fallback>
        </mc:AlternateContent>
      </w:r>
    </w:p>
    <w:p w:rsidR="00D46E08" w:rsidRPr="00A85190" w:rsidRDefault="00FE5747"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288290</wp:posOffset>
                </wp:positionV>
                <wp:extent cx="5904230" cy="755015"/>
                <wp:effectExtent l="0" t="0" r="1270" b="69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550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22.7pt;width:464.9pt;height:59.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irJgIAAEwEAAAOAAAAZHJzL2Uyb0RvYy54bWysVNtu2zAMfR+wfxD0vthx47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FE5747"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-5715</wp:posOffset>
                </wp:positionH>
                <wp:positionV relativeFrom="paragraph">
                  <wp:posOffset>172720</wp:posOffset>
                </wp:positionV>
                <wp:extent cx="5904865" cy="304800"/>
                <wp:effectExtent l="0" t="0" r="63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pt;margin-top:13.6pt;width:464.9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FE5747"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278130</wp:posOffset>
                </wp:positionV>
                <wp:extent cx="5905500" cy="4292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pt;margin-top:21.9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FE5747"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60325</wp:posOffset>
                </wp:positionV>
                <wp:extent cx="59055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4.7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LjJAIAAEs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FE5747"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200660</wp:posOffset>
                </wp:positionV>
                <wp:extent cx="5905500" cy="6400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5.8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FE5747"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194310</wp:posOffset>
                </wp:positionV>
                <wp:extent cx="5894070" cy="7467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5.3pt;width:464.1pt;height:5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2NAJAIAAEs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FE5747"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889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bu7dZi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FE5747"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ziJQIAAE0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FE5747"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T4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ZYj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ACLNT4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FE5747" w:rsidP="00D46E08">
      <w:pPr>
        <w:spacing w:after="200" w:line="276" w:lineRule="auto"/>
        <w:jc w:val="cente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-7620</wp:posOffset>
                </wp:positionH>
                <wp:positionV relativeFrom="paragraph">
                  <wp:posOffset>-1905</wp:posOffset>
                </wp:positionV>
                <wp:extent cx="5893435" cy="63690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63690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pt;margin-top:-.15pt;width:464.05pt;height:5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v:textbox>
              </v:shape>
            </w:pict>
          </mc:Fallback>
        </mc:AlternateContent>
      </w: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F256B8" w:rsidRPr="00A85190" w:rsidRDefault="00F256B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p>
    <w:p w:rsidR="00D46E08" w:rsidRPr="00A85190" w:rsidRDefault="00FE5747"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C1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JlTglHX3Y7X8yjdAkrzrc76/x7AZqETUktKh/R&#10;2eHR+ZANK84h4TEHStZbqVQ07K7aKEsODLtkG79YwIswZUhf0mWe5SMBf4VI4/cnCC09truSuqSL&#10;SxArAm3vTB2b0TOpxj2mrMyJx0DdSKIfqiEKNr0561NBfURmLYztjeOImxbsD0p6bO2Suu97ZgUl&#10;6oNBdZbT2SzMQjRm+W2Ghr32VNceZjhCldRTMm43Ps5PIM7AParYyEhwkHvM5JQztmzk/TReYSau&#10;7Rj16yew/gk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DKndC1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FE5747"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127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nOJg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FE5747"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Am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v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A6uwJi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FE5747"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FE5747"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A9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B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AnPMA9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FE5747"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762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R9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4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DhLRH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FE5747"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698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J8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s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GeEyfC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3599B">
      <w:pPr>
        <w:rPr>
          <w:rFonts w:ascii="Calibri" w:hAnsi="Calibri"/>
        </w:rPr>
      </w:pP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FE5747">
      <w:pPr>
        <w:rPr>
          <w:rFonts w:ascii="Calibri" w:hAnsi="Calibri"/>
        </w:rPr>
      </w:pPr>
      <w:r>
        <w:rPr>
          <w:rFonts w:ascii="Calibri" w:hAnsi="Calibri"/>
          <w:noProof/>
          <w:lang w:eastAsia="en-GB"/>
        </w:rPr>
        <w:lastRenderedPageBreak/>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812C9F" w:rsidRDefault="00812C9F" w:rsidP="00812C9F">
      <w:pPr>
        <w:pStyle w:val="Header"/>
        <w:tabs>
          <w:tab w:val="clear" w:pos="4153"/>
          <w:tab w:val="clear" w:pos="8306"/>
        </w:tabs>
        <w:rPr>
          <w:rFonts w:ascii="Calibri" w:hAnsi="Calibri"/>
          <w:sz w:val="22"/>
        </w:rPr>
      </w:pPr>
    </w:p>
    <w:p w:rsidR="00812C9F" w:rsidRPr="00A85190" w:rsidRDefault="00812C9F" w:rsidP="00812C9F">
      <w:pPr>
        <w:pStyle w:val="Header"/>
        <w:tabs>
          <w:tab w:val="clear" w:pos="4153"/>
          <w:tab w:val="clear" w:pos="8306"/>
        </w:tabs>
        <w:rPr>
          <w:rFonts w:ascii="Calibri" w:hAnsi="Calibri"/>
          <w:sz w:val="22"/>
        </w:rPr>
      </w:pPr>
      <w:r w:rsidRPr="00A85190">
        <w:rPr>
          <w:rFonts w:ascii="Calibri" w:hAnsi="Calibri"/>
          <w:sz w:val="22"/>
        </w:rPr>
        <w:t xml:space="preserve">Please summarise your </w:t>
      </w:r>
      <w:r w:rsidR="005B4F88">
        <w:rPr>
          <w:rFonts w:ascii="Calibri" w:hAnsi="Calibri"/>
          <w:sz w:val="22"/>
        </w:rPr>
        <w:t>qualifications,</w:t>
      </w:r>
      <w:r w:rsidR="00CA3BB9">
        <w:rPr>
          <w:rFonts w:ascii="Calibri" w:hAnsi="Calibri"/>
          <w:sz w:val="22"/>
        </w:rPr>
        <w:t xml:space="preserve"> </w:t>
      </w:r>
      <w:r w:rsidRPr="00A85190">
        <w:rPr>
          <w:rFonts w:ascii="Calibri" w:hAnsi="Calibri"/>
          <w:sz w:val="22"/>
        </w:rPr>
        <w:t xml:space="preserve">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C2B02" w:rsidRPr="00A85190" w:rsidRDefault="00CC2B02">
      <w:pPr>
        <w:rPr>
          <w:rFonts w:ascii="Calibri" w:hAnsi="Calibri"/>
        </w:rPr>
      </w:pPr>
    </w:p>
    <w:p w:rsidR="00B3599B" w:rsidRPr="00A85190" w:rsidRDefault="00B3599B">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571"/>
        <w:gridCol w:w="1701"/>
        <w:gridCol w:w="220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BC5BBD">
        <w:tc>
          <w:tcPr>
            <w:tcW w:w="249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Professional Body</w:t>
            </w:r>
          </w:p>
        </w:tc>
        <w:tc>
          <w:tcPr>
            <w:tcW w:w="357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Qualification</w:t>
            </w:r>
            <w:r w:rsidR="00DC2C42">
              <w:rPr>
                <w:rFonts w:ascii="Calibri" w:hAnsi="Calibri"/>
                <w:sz w:val="22"/>
              </w:rPr>
              <w:t xml:space="preserve">/Subject </w:t>
            </w:r>
          </w:p>
        </w:tc>
        <w:tc>
          <w:tcPr>
            <w:tcW w:w="17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Date Obtained</w:t>
            </w:r>
          </w:p>
        </w:tc>
        <w:tc>
          <w:tcPr>
            <w:tcW w:w="22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 xml:space="preserve">By award or </w:t>
            </w:r>
            <w:r w:rsidR="00BC5BBD">
              <w:rPr>
                <w:rFonts w:ascii="Calibri" w:hAnsi="Calibri"/>
                <w:sz w:val="22"/>
              </w:rPr>
              <w:t>ex</w:t>
            </w:r>
            <w:r w:rsidRPr="00A85190">
              <w:rPr>
                <w:rFonts w:ascii="Calibri" w:hAnsi="Calibri"/>
                <w:sz w:val="22"/>
              </w:rPr>
              <w:t>amination</w:t>
            </w: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1478F2" w:rsidRPr="00A85190" w:rsidRDefault="001478F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409"/>
        <w:gridCol w:w="1701"/>
        <w:gridCol w:w="135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5A6C14">
        <w:tc>
          <w:tcPr>
            <w:tcW w:w="4503"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Qualification</w:t>
            </w:r>
            <w:r w:rsidR="00BC5BBD">
              <w:rPr>
                <w:rFonts w:ascii="Calibri" w:hAnsi="Calibri"/>
                <w:sz w:val="22"/>
              </w:rPr>
              <w:t>/Subject</w:t>
            </w:r>
          </w:p>
        </w:tc>
        <w:tc>
          <w:tcPr>
            <w:tcW w:w="2409" w:type="dxa"/>
          </w:tcPr>
          <w:p w:rsidR="00C72ED2" w:rsidRPr="00A85190" w:rsidRDefault="003E3BEB" w:rsidP="00BC5BBD">
            <w:pPr>
              <w:pStyle w:val="Header"/>
              <w:tabs>
                <w:tab w:val="clear" w:pos="4153"/>
                <w:tab w:val="clear" w:pos="8306"/>
              </w:tabs>
              <w:jc w:val="center"/>
              <w:rPr>
                <w:rFonts w:ascii="Calibri" w:hAnsi="Calibri"/>
                <w:sz w:val="22"/>
              </w:rPr>
            </w:pPr>
            <w:r w:rsidRPr="00A85190">
              <w:rPr>
                <w:rFonts w:ascii="Calibri" w:hAnsi="Calibri"/>
                <w:sz w:val="22"/>
              </w:rPr>
              <w:t>Place of Study</w:t>
            </w:r>
          </w:p>
        </w:tc>
        <w:tc>
          <w:tcPr>
            <w:tcW w:w="170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Date Obtained</w:t>
            </w:r>
          </w:p>
        </w:tc>
        <w:tc>
          <w:tcPr>
            <w:tcW w:w="135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Grade</w:t>
            </w: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Borders>
              <w:bottom w:val="nil"/>
            </w:tcBorders>
          </w:tcPr>
          <w:p w:rsidR="00C72ED2" w:rsidRPr="00A85190" w:rsidRDefault="00C72ED2">
            <w:pPr>
              <w:pStyle w:val="Header"/>
              <w:tabs>
                <w:tab w:val="clear" w:pos="4153"/>
                <w:tab w:val="clear" w:pos="8306"/>
              </w:tabs>
              <w:rPr>
                <w:rFonts w:ascii="Calibri" w:hAnsi="Calibri"/>
              </w:rPr>
            </w:pPr>
          </w:p>
        </w:tc>
        <w:tc>
          <w:tcPr>
            <w:tcW w:w="1701" w:type="dxa"/>
            <w:tcBorders>
              <w:bottom w:val="nil"/>
            </w:tcBorders>
          </w:tcPr>
          <w:p w:rsidR="00C72ED2" w:rsidRPr="00A85190" w:rsidRDefault="00C72ED2">
            <w:pPr>
              <w:pStyle w:val="Header"/>
              <w:tabs>
                <w:tab w:val="clear" w:pos="4153"/>
                <w:tab w:val="clear" w:pos="8306"/>
              </w:tabs>
              <w:rPr>
                <w:rFonts w:ascii="Calibri" w:hAnsi="Calibri"/>
              </w:rPr>
            </w:pPr>
          </w:p>
        </w:tc>
        <w:tc>
          <w:tcPr>
            <w:tcW w:w="1351"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C357C" w:rsidRPr="00A85190" w:rsidTr="005A6C14">
        <w:tc>
          <w:tcPr>
            <w:tcW w:w="4503"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409"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70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35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812C9F" w:rsidRPr="00A85190" w:rsidRDefault="00812C9F" w:rsidP="00812C9F">
      <w:pPr>
        <w:pStyle w:val="Header"/>
        <w:tabs>
          <w:tab w:val="clear" w:pos="4153"/>
          <w:tab w:val="clear" w:pos="8306"/>
        </w:tabs>
        <w:rPr>
          <w:rFonts w:ascii="Calibri" w:hAnsi="Calibri"/>
          <w:b/>
          <w:sz w:val="22"/>
        </w:rPr>
      </w:pPr>
      <w:r w:rsidRPr="00A85190">
        <w:rPr>
          <w:rFonts w:ascii="Calibri" w:hAnsi="Calibri"/>
          <w:b/>
          <w:sz w:val="22"/>
        </w:rPr>
        <w:t>Employment History</w:t>
      </w: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B43D58">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tc>
      </w:tr>
      <w:tr w:rsidR="00C72ED2" w:rsidRPr="00A85190" w:rsidTr="00B43D58">
        <w:tc>
          <w:tcPr>
            <w:tcW w:w="2802" w:type="dxa"/>
          </w:tcPr>
          <w:p w:rsidR="00C72ED2" w:rsidRPr="00A85190" w:rsidRDefault="00C72ED2">
            <w:pPr>
              <w:pStyle w:val="Header"/>
              <w:tabs>
                <w:tab w:val="clear" w:pos="4153"/>
                <w:tab w:val="clear" w:pos="8306"/>
              </w:tabs>
              <w:rPr>
                <w:rFonts w:ascii="Calibri" w:hAnsi="Calibri"/>
                <w:b/>
                <w:sz w:val="22"/>
              </w:rPr>
            </w:pPr>
          </w:p>
        </w:tc>
        <w:tc>
          <w:tcPr>
            <w:tcW w:w="2693" w:type="dxa"/>
          </w:tcPr>
          <w:p w:rsidR="00C72ED2" w:rsidRPr="00A85190" w:rsidRDefault="00C72ED2">
            <w:pPr>
              <w:pStyle w:val="Header"/>
              <w:tabs>
                <w:tab w:val="clear" w:pos="4153"/>
                <w:tab w:val="clear" w:pos="8306"/>
              </w:tabs>
              <w:rPr>
                <w:rFonts w:ascii="Calibri" w:hAnsi="Calibri"/>
                <w:b/>
                <w:sz w:val="22"/>
              </w:rPr>
            </w:pPr>
          </w:p>
        </w:tc>
        <w:tc>
          <w:tcPr>
            <w:tcW w:w="1813" w:type="dxa"/>
          </w:tcPr>
          <w:p w:rsidR="00C72ED2" w:rsidRPr="00A85190" w:rsidRDefault="00C72ED2">
            <w:pPr>
              <w:pStyle w:val="Header"/>
              <w:tabs>
                <w:tab w:val="clear" w:pos="4153"/>
                <w:tab w:val="clear" w:pos="8306"/>
              </w:tabs>
              <w:rPr>
                <w:rFonts w:ascii="Calibri" w:hAnsi="Calibri"/>
                <w:b/>
                <w:sz w:val="22"/>
              </w:rPr>
            </w:pPr>
          </w:p>
        </w:tc>
        <w:tc>
          <w:tcPr>
            <w:tcW w:w="1350"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From</w:t>
            </w:r>
          </w:p>
        </w:tc>
        <w:tc>
          <w:tcPr>
            <w:tcW w:w="1307"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To</w:t>
            </w:r>
          </w:p>
        </w:tc>
      </w:tr>
      <w:tr w:rsidR="00C72ED2" w:rsidRPr="00A85190" w:rsidTr="00B43D58">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B43D58">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B43D58">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B43D58">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B43D58">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B43D58">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B43D58">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D23858" w:rsidRDefault="00D23858">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04D6"/>
    <w:rsid w:val="000049C2"/>
    <w:rsid w:val="000204ED"/>
    <w:rsid w:val="00022A58"/>
    <w:rsid w:val="00030C5D"/>
    <w:rsid w:val="00036613"/>
    <w:rsid w:val="00074FA5"/>
    <w:rsid w:val="00086BFA"/>
    <w:rsid w:val="000A07E0"/>
    <w:rsid w:val="000A6D51"/>
    <w:rsid w:val="000E249B"/>
    <w:rsid w:val="000E74E4"/>
    <w:rsid w:val="001478F2"/>
    <w:rsid w:val="0019504E"/>
    <w:rsid w:val="00197278"/>
    <w:rsid w:val="001C14AD"/>
    <w:rsid w:val="001D4701"/>
    <w:rsid w:val="001E24D8"/>
    <w:rsid w:val="001E42EF"/>
    <w:rsid w:val="002568E1"/>
    <w:rsid w:val="0025726C"/>
    <w:rsid w:val="00260D68"/>
    <w:rsid w:val="00274BBC"/>
    <w:rsid w:val="0029504C"/>
    <w:rsid w:val="002C658F"/>
    <w:rsid w:val="002D261F"/>
    <w:rsid w:val="0032784B"/>
    <w:rsid w:val="00333270"/>
    <w:rsid w:val="003549C5"/>
    <w:rsid w:val="00355601"/>
    <w:rsid w:val="003B7B33"/>
    <w:rsid w:val="003D0063"/>
    <w:rsid w:val="003E12CC"/>
    <w:rsid w:val="003E3BEB"/>
    <w:rsid w:val="003F30FF"/>
    <w:rsid w:val="00422235"/>
    <w:rsid w:val="00423130"/>
    <w:rsid w:val="00427348"/>
    <w:rsid w:val="00451BD0"/>
    <w:rsid w:val="00456C6E"/>
    <w:rsid w:val="00485D09"/>
    <w:rsid w:val="00493040"/>
    <w:rsid w:val="004A00AD"/>
    <w:rsid w:val="004A0132"/>
    <w:rsid w:val="004B0AAB"/>
    <w:rsid w:val="004B5E05"/>
    <w:rsid w:val="004E2D2E"/>
    <w:rsid w:val="0055301E"/>
    <w:rsid w:val="00585BAD"/>
    <w:rsid w:val="005A6C14"/>
    <w:rsid w:val="005B4F88"/>
    <w:rsid w:val="005C3984"/>
    <w:rsid w:val="005F7F3A"/>
    <w:rsid w:val="00603C86"/>
    <w:rsid w:val="00691F68"/>
    <w:rsid w:val="00692743"/>
    <w:rsid w:val="006A059B"/>
    <w:rsid w:val="006C05CB"/>
    <w:rsid w:val="006E11D4"/>
    <w:rsid w:val="006E278C"/>
    <w:rsid w:val="006E38C2"/>
    <w:rsid w:val="006E423D"/>
    <w:rsid w:val="00731F9E"/>
    <w:rsid w:val="007D614E"/>
    <w:rsid w:val="00812C9F"/>
    <w:rsid w:val="00817DB0"/>
    <w:rsid w:val="0084624B"/>
    <w:rsid w:val="00877E8C"/>
    <w:rsid w:val="008878B0"/>
    <w:rsid w:val="008E5B03"/>
    <w:rsid w:val="008E607F"/>
    <w:rsid w:val="008E75AC"/>
    <w:rsid w:val="008F4E4B"/>
    <w:rsid w:val="009112B8"/>
    <w:rsid w:val="009345F9"/>
    <w:rsid w:val="0095034E"/>
    <w:rsid w:val="00955635"/>
    <w:rsid w:val="00966600"/>
    <w:rsid w:val="009B37AC"/>
    <w:rsid w:val="009E7E12"/>
    <w:rsid w:val="009F1F73"/>
    <w:rsid w:val="009F21D2"/>
    <w:rsid w:val="00A21864"/>
    <w:rsid w:val="00A36168"/>
    <w:rsid w:val="00A64474"/>
    <w:rsid w:val="00A72077"/>
    <w:rsid w:val="00A85190"/>
    <w:rsid w:val="00A913A7"/>
    <w:rsid w:val="00AA49CF"/>
    <w:rsid w:val="00AA4F34"/>
    <w:rsid w:val="00AA77C3"/>
    <w:rsid w:val="00AB0B67"/>
    <w:rsid w:val="00AB7FFB"/>
    <w:rsid w:val="00AD08A9"/>
    <w:rsid w:val="00AD3D30"/>
    <w:rsid w:val="00AE38EB"/>
    <w:rsid w:val="00AE65F9"/>
    <w:rsid w:val="00B23C93"/>
    <w:rsid w:val="00B25D7A"/>
    <w:rsid w:val="00B338AE"/>
    <w:rsid w:val="00B3599B"/>
    <w:rsid w:val="00B43D58"/>
    <w:rsid w:val="00B46FBB"/>
    <w:rsid w:val="00B5092E"/>
    <w:rsid w:val="00B70589"/>
    <w:rsid w:val="00B756F8"/>
    <w:rsid w:val="00BC5BBD"/>
    <w:rsid w:val="00BE2DB9"/>
    <w:rsid w:val="00BF2ACB"/>
    <w:rsid w:val="00C25BCC"/>
    <w:rsid w:val="00C40620"/>
    <w:rsid w:val="00C52FD2"/>
    <w:rsid w:val="00C53B0A"/>
    <w:rsid w:val="00C71B71"/>
    <w:rsid w:val="00C72ED2"/>
    <w:rsid w:val="00C85108"/>
    <w:rsid w:val="00CA3BB9"/>
    <w:rsid w:val="00CC2B02"/>
    <w:rsid w:val="00CC357C"/>
    <w:rsid w:val="00CD18F5"/>
    <w:rsid w:val="00CE149F"/>
    <w:rsid w:val="00CF672C"/>
    <w:rsid w:val="00D10217"/>
    <w:rsid w:val="00D23858"/>
    <w:rsid w:val="00D23929"/>
    <w:rsid w:val="00D42A9A"/>
    <w:rsid w:val="00D46E08"/>
    <w:rsid w:val="00D67815"/>
    <w:rsid w:val="00D71147"/>
    <w:rsid w:val="00D756FF"/>
    <w:rsid w:val="00D87708"/>
    <w:rsid w:val="00D956C0"/>
    <w:rsid w:val="00D95B24"/>
    <w:rsid w:val="00DA1084"/>
    <w:rsid w:val="00DB4660"/>
    <w:rsid w:val="00DC2C42"/>
    <w:rsid w:val="00DC44B9"/>
    <w:rsid w:val="00DD70B5"/>
    <w:rsid w:val="00DE74AD"/>
    <w:rsid w:val="00DF4DB4"/>
    <w:rsid w:val="00E10BD5"/>
    <w:rsid w:val="00E21839"/>
    <w:rsid w:val="00EC090A"/>
    <w:rsid w:val="00F01FA6"/>
    <w:rsid w:val="00F0307B"/>
    <w:rsid w:val="00F256B8"/>
    <w:rsid w:val="00F40F60"/>
    <w:rsid w:val="00F46AE6"/>
    <w:rsid w:val="00F718E4"/>
    <w:rsid w:val="00F81634"/>
    <w:rsid w:val="00F9618B"/>
    <w:rsid w:val="00F9742C"/>
    <w:rsid w:val="00FA38F4"/>
    <w:rsid w:val="00FE5747"/>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shapelayout v:ext="edit">
      <o:idmap v:ext="edit" data="1"/>
    </o:shapelayout>
  </w:shapeDefaults>
  <w:decimalSymbol w:val="."/>
  <w:listSeparator w:val=","/>
  <w14:docId w14:val="5E732348"/>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cpe.ac.uk/college/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3</TotalTime>
  <Pages>6</Pages>
  <Words>635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Tess Moncreiff</cp:lastModifiedBy>
  <cp:revision>3</cp:revision>
  <cp:lastPrinted>2020-02-25T18:12:00Z</cp:lastPrinted>
  <dcterms:created xsi:type="dcterms:W3CDTF">2022-03-23T09:33:00Z</dcterms:created>
  <dcterms:modified xsi:type="dcterms:W3CDTF">2022-03-23T09:35:00Z</dcterms:modified>
</cp:coreProperties>
</file>